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AC7B" w14:textId="77777777" w:rsidR="001A227C" w:rsidRDefault="002414BB" w:rsidP="00157269">
      <w:pPr>
        <w:rPr>
          <w:b/>
          <w:u w:val="single"/>
        </w:rPr>
      </w:pPr>
      <w:r w:rsidRPr="002414BB">
        <w:rPr>
          <w:b/>
          <w:u w:val="single"/>
        </w:rPr>
        <w:t>Tipps zum Anpassen von Text und Melodie:</w:t>
      </w:r>
    </w:p>
    <w:p w14:paraId="53FDF334" w14:textId="77777777" w:rsidR="002414BB" w:rsidRDefault="002414BB" w:rsidP="00157269">
      <w:pPr>
        <w:rPr>
          <w:b/>
          <w:u w:val="single"/>
        </w:rPr>
      </w:pPr>
    </w:p>
    <w:p w14:paraId="5067E9EE" w14:textId="77777777" w:rsidR="002414BB" w:rsidRDefault="002414BB" w:rsidP="00157269">
      <w:r>
        <w:t xml:space="preserve">Achten Sie darauf, dass pro Textsilbe mindestens eine Note vorhanden ist. Diese Art des Gesangs nennt man </w:t>
      </w:r>
      <w:r>
        <w:rPr>
          <w:i/>
        </w:rPr>
        <w:t xml:space="preserve">syllabisch. </w:t>
      </w:r>
      <w:r>
        <w:t xml:space="preserve">Man kann eine Silbe auch über mehrere Noten singen (der Fachbegriff dafür lautet: </w:t>
      </w:r>
      <w:r w:rsidRPr="002414BB">
        <w:rPr>
          <w:i/>
        </w:rPr>
        <w:t>melismatischer</w:t>
      </w:r>
      <w:r>
        <w:t xml:space="preserve"> Gesang). Es ist jedoch nicht möglich, eine Silbe zu singen, für die kein Ton da ist.</w:t>
      </w:r>
    </w:p>
    <w:p w14:paraId="3D8639B6" w14:textId="77777777" w:rsidR="002414BB" w:rsidRDefault="002414BB" w:rsidP="00157269"/>
    <w:p w14:paraId="6160C452" w14:textId="77777777" w:rsidR="002414BB" w:rsidRPr="002414BB" w:rsidRDefault="002414BB" w:rsidP="00157269">
      <w:pPr>
        <w:rPr>
          <w:u w:val="single"/>
        </w:rPr>
      </w:pPr>
      <w:r w:rsidRPr="002414BB">
        <w:rPr>
          <w:u w:val="single"/>
        </w:rPr>
        <w:t>Expertentipp:</w:t>
      </w:r>
    </w:p>
    <w:p w14:paraId="58586963" w14:textId="77777777" w:rsidR="002414BB" w:rsidRDefault="002414BB" w:rsidP="00157269">
      <w:r>
        <w:t>Richtig gut wird die Passung von Text und Melodie, wenn die Betonungen im Text auf die Betonungen im Takt passen. Im 4/4-Takt sind die Zählzeit 1 und die Zäjlzeit 3 betont, Noten, die auf dieser Zählzeit stehen, sind also betonte Noten.</w:t>
      </w:r>
    </w:p>
    <w:p w14:paraId="52CFCE82" w14:textId="77777777" w:rsidR="002414BB" w:rsidRDefault="002414BB" w:rsidP="00157269"/>
    <w:p w14:paraId="09323F60" w14:textId="77777777" w:rsidR="002414BB" w:rsidRDefault="002414BB" w:rsidP="00157269">
      <w:pPr>
        <w:rPr>
          <w:u w:val="single"/>
        </w:rPr>
      </w:pPr>
      <w:r w:rsidRPr="002414BB">
        <w:rPr>
          <w:u w:val="single"/>
        </w:rPr>
        <w:t>Beispiel:</w:t>
      </w:r>
    </w:p>
    <w:p w14:paraId="67B5F9CC" w14:textId="77777777" w:rsidR="002414BB" w:rsidRDefault="002414BB" w:rsidP="00157269">
      <w:r>
        <w:rPr>
          <w:noProof/>
          <w:lang w:eastAsia="de-DE"/>
        </w:rPr>
        <w:drawing>
          <wp:anchor distT="0" distB="0" distL="114300" distR="114300" simplePos="0" relativeHeight="251658240" behindDoc="0" locked="0" layoutInCell="1" allowOverlap="1" wp14:anchorId="43326DB4" wp14:editId="00A77C6B">
            <wp:simplePos x="0" y="0"/>
            <wp:positionH relativeFrom="column">
              <wp:posOffset>180848</wp:posOffset>
            </wp:positionH>
            <wp:positionV relativeFrom="paragraph">
              <wp:posOffset>520065</wp:posOffset>
            </wp:positionV>
            <wp:extent cx="4916043" cy="1321003"/>
            <wp:effectExtent l="0" t="0" r="12065" b="0"/>
            <wp:wrapNone/>
            <wp:docPr id="1" name="Bild 1" descr="/Users/sebastian/Desktop/Bildschirmfoto 2016-10-06 um 08.5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bastian/Desktop/Bildschirmfoto 2016-10-06 um 08.56.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043" cy="1321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4BB">
        <w:t>Im Songbeispiel von Lady Gaga ist gut zu erkennen, dass auf jede Note der Melodie eine Silbe des Textes gesungen wird:</w:t>
      </w:r>
    </w:p>
    <w:p w14:paraId="4B3D0297" w14:textId="77777777" w:rsidR="002414BB" w:rsidRPr="002414BB" w:rsidRDefault="002414BB" w:rsidP="002414BB"/>
    <w:p w14:paraId="7E9941E1" w14:textId="77777777" w:rsidR="002414BB" w:rsidRPr="002414BB" w:rsidRDefault="002414BB" w:rsidP="002414BB"/>
    <w:p w14:paraId="58814B93" w14:textId="77777777" w:rsidR="002414BB" w:rsidRPr="002414BB" w:rsidRDefault="002414BB" w:rsidP="002414BB"/>
    <w:p w14:paraId="733D2389" w14:textId="77777777" w:rsidR="002414BB" w:rsidRPr="002414BB" w:rsidRDefault="002414BB" w:rsidP="002414BB"/>
    <w:p w14:paraId="0B893682" w14:textId="77777777" w:rsidR="002414BB" w:rsidRPr="002414BB" w:rsidRDefault="002414BB" w:rsidP="002414BB"/>
    <w:p w14:paraId="29FCD6E5" w14:textId="77777777" w:rsidR="002414BB" w:rsidRPr="002414BB" w:rsidRDefault="002414BB" w:rsidP="002414BB"/>
    <w:p w14:paraId="63CCD579" w14:textId="77777777" w:rsidR="002414BB" w:rsidRPr="002414BB" w:rsidRDefault="002414BB" w:rsidP="002414BB"/>
    <w:p w14:paraId="44266B55" w14:textId="77777777" w:rsidR="002414BB" w:rsidRPr="002414BB" w:rsidRDefault="002414BB" w:rsidP="002414BB"/>
    <w:p w14:paraId="10F076B2" w14:textId="77777777" w:rsidR="002414BB" w:rsidRPr="002414BB" w:rsidRDefault="002414BB" w:rsidP="002414BB"/>
    <w:p w14:paraId="740643D5" w14:textId="77777777" w:rsidR="002414BB" w:rsidRPr="002414BB" w:rsidRDefault="002414BB" w:rsidP="002414BB"/>
    <w:p w14:paraId="2F6532EC" w14:textId="77777777" w:rsidR="002414BB" w:rsidRPr="002414BB" w:rsidRDefault="002414BB" w:rsidP="002414BB"/>
    <w:p w14:paraId="585F5AFB" w14:textId="77777777" w:rsidR="002414BB" w:rsidRPr="002414BB" w:rsidRDefault="002414BB" w:rsidP="002414BB"/>
    <w:p w14:paraId="5D322174" w14:textId="77777777" w:rsidR="002414BB" w:rsidRPr="002414BB" w:rsidRDefault="002414BB" w:rsidP="002414BB">
      <w:pPr>
        <w:rPr>
          <w:u w:val="single"/>
        </w:rPr>
      </w:pPr>
      <w:r w:rsidRPr="002414BB">
        <w:rPr>
          <w:u w:val="single"/>
        </w:rPr>
        <w:t>Produktionsablauf:</w:t>
      </w:r>
    </w:p>
    <w:p w14:paraId="673A49E9" w14:textId="77777777" w:rsidR="002414BB" w:rsidRPr="002414BB" w:rsidRDefault="002414BB" w:rsidP="002414BB">
      <w:r>
        <w:t>Häufig kann es passieren, dass Text und Melodie nicht sofort zueinander passen – entweder sind zu viele oder zu wenige Silbe vorhanden, oder es sind zu viele oder zu wenig Noten da. Hier hilft es, flexibel zu bleiben, ggf. Noten in der Melodie hinzuzufügen (aus einer Viertelnote können z.B. zwei Achtelnoten werden – das verändert den Melodieverlauf nur gering, aber es steht sofort eine Note für eine weitere Silbe zur Verfügung):</w:t>
      </w:r>
      <w:bookmarkStart w:id="0" w:name="_GoBack"/>
      <w:bookmarkEnd w:id="0"/>
    </w:p>
    <w:sectPr w:rsidR="002414BB" w:rsidRPr="002414BB" w:rsidSect="00935249">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3E85" w14:textId="77777777" w:rsidR="001303FF" w:rsidRDefault="001303FF" w:rsidP="005D0406">
      <w:r>
        <w:separator/>
      </w:r>
    </w:p>
  </w:endnote>
  <w:endnote w:type="continuationSeparator" w:id="0">
    <w:p w14:paraId="5E5C8468" w14:textId="77777777" w:rsidR="001303FF" w:rsidRDefault="001303FF" w:rsidP="005D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0027" w14:textId="77777777" w:rsidR="005D0406" w:rsidRDefault="005D0406" w:rsidP="005D0406">
    <w:pPr>
      <w:pStyle w:val="Fuzeile"/>
      <w:pBdr>
        <w:bottom w:val="single" w:sz="6" w:space="1" w:color="auto"/>
      </w:pBdr>
      <w:jc w:val="center"/>
    </w:pPr>
  </w:p>
  <w:p w14:paraId="36A6B17C" w14:textId="77777777" w:rsidR="005D0406" w:rsidRPr="005D0406" w:rsidRDefault="005D0406" w:rsidP="005D0406">
    <w:pPr>
      <w:pStyle w:val="Fuzeile"/>
      <w:jc w:val="center"/>
    </w:pPr>
    <w:r w:rsidRPr="005D0406">
      <w:t xml:space="preserve">Seite </w:t>
    </w:r>
    <w:r w:rsidRPr="005D0406">
      <w:fldChar w:fldCharType="begin"/>
    </w:r>
    <w:r w:rsidRPr="005D0406">
      <w:instrText xml:space="preserve"> PAGE </w:instrText>
    </w:r>
    <w:r w:rsidRPr="005D0406">
      <w:fldChar w:fldCharType="separate"/>
    </w:r>
    <w:r w:rsidR="001303FF">
      <w:rPr>
        <w:noProof/>
      </w:rPr>
      <w:t>1</w:t>
    </w:r>
    <w:r w:rsidRPr="005D0406">
      <w:fldChar w:fldCharType="end"/>
    </w:r>
    <w:r w:rsidRPr="005D0406">
      <w:t xml:space="preserve"> von </w:t>
    </w:r>
    <w:fldSimple w:instr=" NUMPAGES ">
      <w:r w:rsidR="001303FF">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E298" w14:textId="77777777" w:rsidR="001303FF" w:rsidRDefault="001303FF" w:rsidP="005D0406">
      <w:r>
        <w:separator/>
      </w:r>
    </w:p>
  </w:footnote>
  <w:footnote w:type="continuationSeparator" w:id="0">
    <w:p w14:paraId="0CB7EE6D" w14:textId="77777777" w:rsidR="001303FF" w:rsidRDefault="001303FF" w:rsidP="005D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D26E" w14:textId="77777777" w:rsidR="005D0406" w:rsidRDefault="005D0406">
    <w:pPr>
      <w:pStyle w:val="Kopfzeile"/>
    </w:pPr>
    <w:r>
      <w:t>Mu GK EF | Dor</w:t>
    </w:r>
    <w:r>
      <w:tab/>
    </w:r>
    <w:r>
      <w:tab/>
      <w:t>Datum: _____________</w:t>
    </w:r>
  </w:p>
  <w:p w14:paraId="14C198FC" w14:textId="77777777" w:rsidR="005D0406" w:rsidRDefault="002414BB">
    <w:pPr>
      <w:pStyle w:val="Kopfzeile"/>
      <w:pBdr>
        <w:bottom w:val="single" w:sz="6" w:space="1" w:color="auto"/>
      </w:pBdr>
      <w:rPr>
        <w:b/>
      </w:rPr>
    </w:pPr>
    <w:r>
      <w:rPr>
        <w:b/>
      </w:rPr>
      <w:t>Texte für Popsongs erstellen</w:t>
    </w:r>
  </w:p>
  <w:p w14:paraId="6216B8E9" w14:textId="77777777" w:rsidR="005D0406" w:rsidRPr="005D0406" w:rsidRDefault="005D0406">
    <w:pPr>
      <w:pStyle w:val="Kopfzeil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BB"/>
    <w:rsid w:val="00092E24"/>
    <w:rsid w:val="001303FF"/>
    <w:rsid w:val="00157269"/>
    <w:rsid w:val="001A227C"/>
    <w:rsid w:val="00233E76"/>
    <w:rsid w:val="002414BB"/>
    <w:rsid w:val="003518F0"/>
    <w:rsid w:val="004441F5"/>
    <w:rsid w:val="005D0406"/>
    <w:rsid w:val="0072111F"/>
    <w:rsid w:val="007835B4"/>
    <w:rsid w:val="00935249"/>
    <w:rsid w:val="00AA1C69"/>
    <w:rsid w:val="00B72D30"/>
    <w:rsid w:val="00C62F5B"/>
    <w:rsid w:val="00CF115E"/>
    <w:rsid w:val="00DC7F67"/>
    <w:rsid w:val="00F648F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8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0406"/>
    <w:pPr>
      <w:tabs>
        <w:tab w:val="center" w:pos="4536"/>
        <w:tab w:val="right" w:pos="9072"/>
      </w:tabs>
    </w:pPr>
  </w:style>
  <w:style w:type="character" w:customStyle="1" w:styleId="KopfzeileZchn">
    <w:name w:val="Kopfzeile Zchn"/>
    <w:basedOn w:val="Absatz-Standardschriftart"/>
    <w:link w:val="Kopfzeile"/>
    <w:uiPriority w:val="99"/>
    <w:rsid w:val="005D0406"/>
  </w:style>
  <w:style w:type="paragraph" w:styleId="Fuzeile">
    <w:name w:val="footer"/>
    <w:basedOn w:val="Standard"/>
    <w:link w:val="FuzeileZchn"/>
    <w:uiPriority w:val="99"/>
    <w:unhideWhenUsed/>
    <w:rsid w:val="005D0406"/>
    <w:pPr>
      <w:tabs>
        <w:tab w:val="center" w:pos="4536"/>
        <w:tab w:val="right" w:pos="9072"/>
      </w:tabs>
    </w:pPr>
  </w:style>
  <w:style w:type="character" w:customStyle="1" w:styleId="FuzeileZchn">
    <w:name w:val="Fußzeile Zchn"/>
    <w:basedOn w:val="Absatz-Standardschriftart"/>
    <w:link w:val="Fuzeile"/>
    <w:uiPriority w:val="99"/>
    <w:rsid w:val="005D0406"/>
  </w:style>
  <w:style w:type="table" w:styleId="Tabellenraster">
    <w:name w:val="Table Grid"/>
    <w:basedOn w:val="NormaleTabelle"/>
    <w:uiPriority w:val="39"/>
    <w:rsid w:val="00AA1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ebastian/Dropbox/Vorlagen/Mu%20GK%20E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 GK EF.dotx</Template>
  <TotalTime>0</TotalTime>
  <Pages>1</Pages>
  <Words>162</Words>
  <Characters>1027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Dorok</dc:creator>
  <cp:keywords/>
  <dc:description/>
  <cp:lastModifiedBy>Sebastian Dorok</cp:lastModifiedBy>
  <cp:revision>2</cp:revision>
  <cp:lastPrinted>2016-10-06T07:01:00Z</cp:lastPrinted>
  <dcterms:created xsi:type="dcterms:W3CDTF">2016-10-06T06:52:00Z</dcterms:created>
  <dcterms:modified xsi:type="dcterms:W3CDTF">2016-10-06T07:15:00Z</dcterms:modified>
</cp:coreProperties>
</file>