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97107" w14:textId="77777777" w:rsidR="001A227C" w:rsidRPr="00713C06" w:rsidRDefault="00BE6AA0" w:rsidP="00157269">
      <w:r w:rsidRPr="00713C06">
        <w:t>Informieren Sie sich über den Begriff Klischee – ein guter Startpunkt ist die Webseite von „Wissen macht Ah!“:</w:t>
      </w:r>
    </w:p>
    <w:p w14:paraId="3181C6A7" w14:textId="77777777" w:rsidR="00BE6AA0" w:rsidRPr="00713C06" w:rsidRDefault="0093356F" w:rsidP="00157269">
      <w:r w:rsidRPr="00713C06">
        <w:rPr>
          <w:lang w:eastAsia="de-DE"/>
        </w:rPr>
        <w:drawing>
          <wp:anchor distT="0" distB="0" distL="114300" distR="114300" simplePos="0" relativeHeight="251658240" behindDoc="0" locked="0" layoutInCell="1" allowOverlap="1" wp14:anchorId="3781B4CE" wp14:editId="06021064">
            <wp:simplePos x="0" y="0"/>
            <wp:positionH relativeFrom="column">
              <wp:posOffset>69469</wp:posOffset>
            </wp:positionH>
            <wp:positionV relativeFrom="paragraph">
              <wp:posOffset>135255</wp:posOffset>
            </wp:positionV>
            <wp:extent cx="1374140" cy="1374140"/>
            <wp:effectExtent l="0" t="0" r="0" b="0"/>
            <wp:wrapNone/>
            <wp:docPr id="1" name="Bild 1" descr="/Users/sebastian/Desktop/WissenMachtAHKlisch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ebastian/Desktop/WissenMachtAHKlische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26" cy="137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EB57B" w14:textId="77777777" w:rsidR="00C74DC5" w:rsidRPr="00713C06" w:rsidRDefault="00C74DC5" w:rsidP="00157269"/>
    <w:p w14:paraId="7B750E17" w14:textId="77777777" w:rsidR="00C74DC5" w:rsidRPr="00713C06" w:rsidRDefault="00C74DC5" w:rsidP="00C74DC5"/>
    <w:p w14:paraId="54AA8376" w14:textId="77777777" w:rsidR="00C74DC5" w:rsidRPr="00713C06" w:rsidRDefault="00C74DC5" w:rsidP="00C74DC5"/>
    <w:p w14:paraId="2C82307E" w14:textId="77777777" w:rsidR="00C74DC5" w:rsidRPr="00713C06" w:rsidRDefault="00C74DC5" w:rsidP="00C74DC5"/>
    <w:p w14:paraId="198B1776" w14:textId="77777777" w:rsidR="00C74DC5" w:rsidRPr="00713C06" w:rsidRDefault="00C74DC5" w:rsidP="00C74DC5"/>
    <w:p w14:paraId="080FBA80" w14:textId="77777777" w:rsidR="00C74DC5" w:rsidRPr="00713C06" w:rsidRDefault="00C74DC5" w:rsidP="00C74DC5"/>
    <w:p w14:paraId="5E726F8E" w14:textId="77777777" w:rsidR="00C74DC5" w:rsidRPr="00713C06" w:rsidRDefault="00C74DC5" w:rsidP="00C74DC5"/>
    <w:p w14:paraId="672E771F" w14:textId="77777777" w:rsidR="00C74DC5" w:rsidRPr="00713C06" w:rsidRDefault="00C74DC5" w:rsidP="00C74DC5"/>
    <w:p w14:paraId="7C9CC69C" w14:textId="77777777" w:rsidR="00C74DC5" w:rsidRPr="00713C06" w:rsidRDefault="00C74DC5" w:rsidP="00C74DC5"/>
    <w:p w14:paraId="257C5386" w14:textId="77777777" w:rsidR="00C74DC5" w:rsidRPr="00713C06" w:rsidRDefault="00C74DC5" w:rsidP="00C74DC5"/>
    <w:p w14:paraId="2D9CF11B" w14:textId="77777777" w:rsidR="00C74DC5" w:rsidRPr="00713C06" w:rsidRDefault="00C74DC5" w:rsidP="00C74DC5"/>
    <w:p w14:paraId="78DA5FD6" w14:textId="77777777" w:rsidR="00BE6AA0" w:rsidRPr="00713C06" w:rsidRDefault="00C74DC5" w:rsidP="00C74DC5">
      <w:r w:rsidRPr="00713C06">
        <w:t>Notieren Sie Ihre eigene Kurzdefinition – Was ist ein Klischee?</w:t>
      </w:r>
      <w:r w:rsidRPr="00713C06">
        <w:br/>
      </w:r>
    </w:p>
    <w:p w14:paraId="6C9B9C6F" w14:textId="77777777" w:rsidR="00C74DC5" w:rsidRPr="00713C06" w:rsidRDefault="00C74DC5" w:rsidP="00C74DC5">
      <w:pPr>
        <w:spacing w:line="360" w:lineRule="auto"/>
      </w:pPr>
    </w:p>
    <w:p w14:paraId="28CD4CBB" w14:textId="77777777" w:rsidR="00C74DC5" w:rsidRPr="00713C06" w:rsidRDefault="00C74DC5" w:rsidP="00C74DC5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670565E4" w14:textId="77777777" w:rsidR="00C74DC5" w:rsidRPr="00713C06" w:rsidRDefault="00C74DC5" w:rsidP="00C74DC5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5522D25D" w14:textId="77777777" w:rsidR="00C74DC5" w:rsidRPr="00713C06" w:rsidRDefault="00C74DC5" w:rsidP="00C74DC5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33ED2143" w14:textId="77777777" w:rsidR="00C74DC5" w:rsidRPr="00713C06" w:rsidRDefault="00C74DC5" w:rsidP="00C74DC5">
      <w:pPr>
        <w:spacing w:line="360" w:lineRule="auto"/>
      </w:pPr>
    </w:p>
    <w:p w14:paraId="4CE55D99" w14:textId="4C0B576E" w:rsidR="00C74DC5" w:rsidRPr="00713C06" w:rsidRDefault="00C74DC5" w:rsidP="00C74DC5">
      <w:pPr>
        <w:spacing w:line="360" w:lineRule="auto"/>
      </w:pPr>
      <w:r w:rsidRPr="00713C06">
        <w:t xml:space="preserve">Analysieren Sie </w:t>
      </w:r>
      <w:r w:rsidR="003261B5" w:rsidRPr="00713C06">
        <w:t>die</w:t>
      </w:r>
      <w:r w:rsidR="007E2A1C" w:rsidRPr="00713C06">
        <w:t xml:space="preserve"> </w:t>
      </w:r>
      <w:r w:rsidRPr="00713C06">
        <w:t>vorliegende</w:t>
      </w:r>
      <w:r w:rsidR="007E2A1C" w:rsidRPr="00713C06">
        <w:t>n</w:t>
      </w:r>
      <w:r w:rsidRPr="00713C06">
        <w:t xml:space="preserve"> Lied</w:t>
      </w:r>
      <w:r w:rsidR="007E2A1C" w:rsidRPr="00713C06">
        <w:t>er</w:t>
      </w:r>
      <w:r w:rsidRPr="00713C06">
        <w:t xml:space="preserve"> im Hinblick auf möglicherweise darin benutzte musikalische Klischees. Ignorieren Sie für den Moment vorhandenen Text. Konzentrieren Sie sich zunächst alleine auf die musikalischen Parameter:</w:t>
      </w:r>
    </w:p>
    <w:p w14:paraId="1644A2A2" w14:textId="77777777" w:rsidR="00C74DC5" w:rsidRPr="00713C06" w:rsidRDefault="00C74DC5" w:rsidP="00C74DC5">
      <w:pPr>
        <w:pStyle w:val="Listenabsatz"/>
        <w:numPr>
          <w:ilvl w:val="0"/>
          <w:numId w:val="2"/>
        </w:numPr>
        <w:spacing w:line="360" w:lineRule="auto"/>
      </w:pPr>
      <w:r w:rsidRPr="00713C06">
        <w:t>Klangeindruck insgesamt (= Wie wirkt das Stück in seiner Gesamtheit auf Sie?)</w:t>
      </w:r>
    </w:p>
    <w:p w14:paraId="621FD17A" w14:textId="77777777" w:rsidR="00C74DC5" w:rsidRPr="00713C06" w:rsidRDefault="00C74DC5" w:rsidP="00C74DC5">
      <w:pPr>
        <w:pStyle w:val="Listenabsatz"/>
        <w:numPr>
          <w:ilvl w:val="0"/>
          <w:numId w:val="2"/>
        </w:numPr>
        <w:spacing w:line="360" w:lineRule="auto"/>
      </w:pPr>
      <w:r w:rsidRPr="00713C06">
        <w:t>Instrumentierung (= Welche Instrumente können Sie heraushören?)</w:t>
      </w:r>
    </w:p>
    <w:p w14:paraId="79B43119" w14:textId="77777777" w:rsidR="00C74DC5" w:rsidRPr="00713C06" w:rsidRDefault="00C74DC5" w:rsidP="00C74DC5">
      <w:pPr>
        <w:pStyle w:val="Listenabsatz"/>
        <w:numPr>
          <w:ilvl w:val="0"/>
          <w:numId w:val="2"/>
        </w:numPr>
        <w:spacing w:line="360" w:lineRule="auto"/>
      </w:pPr>
      <w:r w:rsidRPr="00713C06">
        <w:t>Gesang (= Wie wird gesungen? Wie viele Sänger gibt es?)</w:t>
      </w:r>
    </w:p>
    <w:p w14:paraId="10CC8EFC" w14:textId="7A623B92" w:rsidR="00C74DC5" w:rsidRPr="00713C06" w:rsidRDefault="00C74DC5" w:rsidP="00C74DC5">
      <w:pPr>
        <w:pStyle w:val="Listenabsatz"/>
        <w:numPr>
          <w:ilvl w:val="0"/>
          <w:numId w:val="2"/>
        </w:numPr>
        <w:spacing w:line="360" w:lineRule="auto"/>
      </w:pPr>
      <w:r w:rsidRPr="00713C06">
        <w:t xml:space="preserve">Tempo (= </w:t>
      </w:r>
      <w:r w:rsidR="007E2A1C" w:rsidRPr="00713C06">
        <w:t>Wie würden Sie das Tempo beschreiben: langsam, schnell, ruhig</w:t>
      </w:r>
      <w:r w:rsidRPr="00713C06">
        <w:t>?)</w:t>
      </w:r>
    </w:p>
    <w:p w14:paraId="1296199D" w14:textId="36B2A2F9" w:rsidR="00C74DC5" w:rsidRPr="00713C06" w:rsidRDefault="00C74DC5" w:rsidP="00C74DC5">
      <w:pPr>
        <w:pStyle w:val="Listenabsatz"/>
        <w:numPr>
          <w:ilvl w:val="0"/>
          <w:numId w:val="2"/>
        </w:numPr>
        <w:spacing w:line="360" w:lineRule="auto"/>
      </w:pPr>
      <w:r w:rsidRPr="00713C06">
        <w:t xml:space="preserve">Struktur des Liedes (= </w:t>
      </w:r>
      <w:proofErr w:type="spellStart"/>
      <w:r w:rsidRPr="00713C06">
        <w:t>Notieren</w:t>
      </w:r>
      <w:proofErr w:type="spellEnd"/>
      <w:r w:rsidRPr="00713C06">
        <w:t xml:space="preserve"> Sie, wie das Lied aufgebaut ist (Ablauf von Strophe, Refrain, Intro, </w:t>
      </w:r>
      <w:proofErr w:type="spellStart"/>
      <w:r w:rsidRPr="00713C06">
        <w:t>Outro</w:t>
      </w:r>
      <w:proofErr w:type="spellEnd"/>
      <w:r w:rsidRPr="00713C06">
        <w:t>, Solo, etc.)</w:t>
      </w:r>
      <w:r w:rsidR="00397299" w:rsidRPr="00713C06">
        <w:t>)</w:t>
      </w:r>
    </w:p>
    <w:p w14:paraId="23615B20" w14:textId="4A1935B1" w:rsidR="00C74DC5" w:rsidRPr="00713C06" w:rsidRDefault="00C74DC5" w:rsidP="00C74DC5">
      <w:pPr>
        <w:spacing w:line="360" w:lineRule="auto"/>
      </w:pPr>
    </w:p>
    <w:p w14:paraId="68F1B237" w14:textId="3CE010C3" w:rsidR="00C74DC5" w:rsidRPr="00713C06" w:rsidRDefault="00C74DC5" w:rsidP="00C74DC5">
      <w:pPr>
        <w:spacing w:line="360" w:lineRule="auto"/>
      </w:pPr>
      <w:r w:rsidRPr="00713C06">
        <w:t>Betrachten Sie nun den Text des Liedes</w:t>
      </w:r>
      <w:r w:rsidR="00397299" w:rsidRPr="00713C06">
        <w:t xml:space="preserve"> (Sie können die Songtexte ggf. im Internet finden)</w:t>
      </w:r>
      <w:r w:rsidRPr="00713C06">
        <w:t>:</w:t>
      </w:r>
    </w:p>
    <w:p w14:paraId="1B4ECEC9" w14:textId="430758BB" w:rsidR="00C74DC5" w:rsidRPr="00713C06" w:rsidRDefault="00C74DC5" w:rsidP="00C74DC5">
      <w:pPr>
        <w:pStyle w:val="Listenabsatz"/>
        <w:numPr>
          <w:ilvl w:val="0"/>
          <w:numId w:val="2"/>
        </w:numPr>
        <w:spacing w:line="360" w:lineRule="auto"/>
      </w:pPr>
      <w:r w:rsidRPr="00713C06">
        <w:t>Was ist das Thema des Liedes?</w:t>
      </w:r>
    </w:p>
    <w:p w14:paraId="395FB097" w14:textId="24256E57" w:rsidR="00C74DC5" w:rsidRPr="00713C06" w:rsidRDefault="00C74DC5" w:rsidP="00C74DC5">
      <w:pPr>
        <w:pStyle w:val="Listenabsatz"/>
        <w:numPr>
          <w:ilvl w:val="0"/>
          <w:numId w:val="2"/>
        </w:numPr>
        <w:spacing w:line="360" w:lineRule="auto"/>
      </w:pPr>
      <w:r w:rsidRPr="00713C06">
        <w:t>Gibt es eine bestimmte Wortwahl, die Ihnen für das Genre typisch erscheint?</w:t>
      </w:r>
    </w:p>
    <w:p w14:paraId="270653D8" w14:textId="785BFF97" w:rsidR="00C74DC5" w:rsidRPr="00713C06" w:rsidRDefault="00713C06" w:rsidP="0071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Füllen Sie anschließend die ausgeteilte Folie aus und seien Sie bereit, Ihre Ergebnisse zu präsentieren!</w:t>
      </w:r>
    </w:p>
    <w:p w14:paraId="38CB47C8" w14:textId="2C18E551" w:rsidR="003261B5" w:rsidRPr="00713C06" w:rsidRDefault="00191038" w:rsidP="00C74DC5">
      <w:pPr>
        <w:spacing w:line="360" w:lineRule="auto"/>
      </w:pPr>
      <w:r w:rsidRPr="00713C06">
        <w:rPr>
          <w:lang w:eastAsia="de-DE"/>
        </w:rPr>
        <w:drawing>
          <wp:anchor distT="0" distB="0" distL="114300" distR="114300" simplePos="0" relativeHeight="251659264" behindDoc="0" locked="0" layoutInCell="1" allowOverlap="1" wp14:anchorId="039AF26C" wp14:editId="20BD47A3">
            <wp:simplePos x="0" y="0"/>
            <wp:positionH relativeFrom="column">
              <wp:posOffset>176911</wp:posOffset>
            </wp:positionH>
            <wp:positionV relativeFrom="paragraph">
              <wp:posOffset>191135</wp:posOffset>
            </wp:positionV>
            <wp:extent cx="1253871" cy="1253871"/>
            <wp:effectExtent l="0" t="0" r="0" b="0"/>
            <wp:wrapNone/>
            <wp:docPr id="2" name="Bild 2" descr="met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al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71" cy="125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C06">
        <w:rPr>
          <w:lang w:eastAsia="de-DE"/>
        </w:rPr>
        <w:drawing>
          <wp:anchor distT="0" distB="0" distL="114300" distR="114300" simplePos="0" relativeHeight="251661312" behindDoc="0" locked="0" layoutInCell="1" allowOverlap="1" wp14:anchorId="01BDC8DF" wp14:editId="75209F8F">
            <wp:simplePos x="0" y="0"/>
            <wp:positionH relativeFrom="column">
              <wp:posOffset>4180713</wp:posOffset>
            </wp:positionH>
            <wp:positionV relativeFrom="paragraph">
              <wp:posOffset>189230</wp:posOffset>
            </wp:positionV>
            <wp:extent cx="1259840" cy="1259840"/>
            <wp:effectExtent l="0" t="0" r="10160" b="10160"/>
            <wp:wrapNone/>
            <wp:docPr id="4" name="Bild 4" descr="meta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al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C06">
        <w:rPr>
          <w:lang w:eastAsia="de-DE"/>
        </w:rPr>
        <w:drawing>
          <wp:anchor distT="0" distB="0" distL="114300" distR="114300" simplePos="0" relativeHeight="251660288" behindDoc="0" locked="0" layoutInCell="1" allowOverlap="1" wp14:anchorId="050F671A" wp14:editId="0D3E40E1">
            <wp:simplePos x="0" y="0"/>
            <wp:positionH relativeFrom="column">
              <wp:posOffset>2119376</wp:posOffset>
            </wp:positionH>
            <wp:positionV relativeFrom="paragraph">
              <wp:posOffset>191770</wp:posOffset>
            </wp:positionV>
            <wp:extent cx="1259840" cy="1259840"/>
            <wp:effectExtent l="0" t="0" r="10160" b="10160"/>
            <wp:wrapNone/>
            <wp:docPr id="3" name="Bild 3" descr="met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al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A0123" w14:textId="77777777" w:rsidR="003261B5" w:rsidRPr="00713C06" w:rsidRDefault="003261B5" w:rsidP="003261B5"/>
    <w:p w14:paraId="60C819BD" w14:textId="77777777" w:rsidR="003261B5" w:rsidRPr="00713C06" w:rsidRDefault="003261B5" w:rsidP="003261B5"/>
    <w:p w14:paraId="7763B82E" w14:textId="77777777" w:rsidR="003261B5" w:rsidRPr="00713C06" w:rsidRDefault="003261B5" w:rsidP="003261B5"/>
    <w:p w14:paraId="0AEC1D2B" w14:textId="77777777" w:rsidR="003261B5" w:rsidRPr="00713C06" w:rsidRDefault="003261B5" w:rsidP="003261B5"/>
    <w:p w14:paraId="5387C1A3" w14:textId="77777777" w:rsidR="003261B5" w:rsidRPr="00713C06" w:rsidRDefault="003261B5" w:rsidP="003261B5"/>
    <w:p w14:paraId="4F201448" w14:textId="77777777" w:rsidR="003261B5" w:rsidRPr="00713C06" w:rsidRDefault="003261B5" w:rsidP="003261B5"/>
    <w:p w14:paraId="3195804D" w14:textId="77777777" w:rsidR="003261B5" w:rsidRPr="00713C06" w:rsidRDefault="003261B5" w:rsidP="003261B5"/>
    <w:p w14:paraId="5AFE0963" w14:textId="77777777" w:rsidR="003261B5" w:rsidRPr="00713C06" w:rsidRDefault="003261B5" w:rsidP="003261B5"/>
    <w:p w14:paraId="461A6B53" w14:textId="77777777" w:rsidR="003261B5" w:rsidRPr="00713C06" w:rsidRDefault="003261B5" w:rsidP="003261B5"/>
    <w:p w14:paraId="522224C0" w14:textId="250D1766" w:rsidR="003261B5" w:rsidRPr="00713C06" w:rsidRDefault="003261B5" w:rsidP="003261B5">
      <w:pPr>
        <w:tabs>
          <w:tab w:val="left" w:pos="3485"/>
        </w:tabs>
      </w:pPr>
      <w:r w:rsidRPr="00713C06">
        <w:t xml:space="preserve"> System </w:t>
      </w:r>
      <w:proofErr w:type="spellStart"/>
      <w:r w:rsidRPr="00713C06">
        <w:t>of</w:t>
      </w:r>
      <w:proofErr w:type="spellEnd"/>
      <w:r w:rsidRPr="00713C06">
        <w:t xml:space="preserve"> a Down – </w:t>
      </w:r>
      <w:proofErr w:type="spellStart"/>
      <w:r w:rsidRPr="00713C06">
        <w:t>Chop</w:t>
      </w:r>
      <w:proofErr w:type="spellEnd"/>
      <w:r w:rsidRPr="00713C06">
        <w:t xml:space="preserve"> </w:t>
      </w:r>
      <w:proofErr w:type="spellStart"/>
      <w:r w:rsidRPr="00713C06">
        <w:t>Suey</w:t>
      </w:r>
      <w:proofErr w:type="spellEnd"/>
      <w:r w:rsidRPr="00713C06">
        <w:tab/>
        <w:t>Rammstein – Sonne</w:t>
      </w:r>
      <w:r w:rsidRPr="00713C06">
        <w:tab/>
      </w:r>
      <w:r w:rsidRPr="00713C06">
        <w:tab/>
      </w:r>
      <w:proofErr w:type="spellStart"/>
      <w:r w:rsidRPr="00713C06">
        <w:t>Godsmack</w:t>
      </w:r>
      <w:proofErr w:type="spellEnd"/>
      <w:r w:rsidRPr="00713C06">
        <w:t xml:space="preserve"> – I stand </w:t>
      </w:r>
      <w:proofErr w:type="spellStart"/>
      <w:r w:rsidRPr="00713C06">
        <w:t>alone</w:t>
      </w:r>
      <w:proofErr w:type="spellEnd"/>
    </w:p>
    <w:p w14:paraId="3D6A5F91" w14:textId="77777777" w:rsidR="003261B5" w:rsidRPr="00713C06" w:rsidRDefault="003261B5" w:rsidP="003261B5">
      <w:r w:rsidRPr="00713C06">
        <w:lastRenderedPageBreak/>
        <w:t>Informieren Sie sich über den Begriff Klischee – ein guter Startpunkt ist die Webseite von „Wissen macht Ah!“:</w:t>
      </w:r>
    </w:p>
    <w:p w14:paraId="34E10934" w14:textId="77777777" w:rsidR="003261B5" w:rsidRPr="00713C06" w:rsidRDefault="003261B5" w:rsidP="003261B5">
      <w:r w:rsidRPr="00713C06">
        <w:rPr>
          <w:lang w:eastAsia="de-DE"/>
        </w:rPr>
        <w:drawing>
          <wp:anchor distT="0" distB="0" distL="114300" distR="114300" simplePos="0" relativeHeight="251663360" behindDoc="0" locked="0" layoutInCell="1" allowOverlap="1" wp14:anchorId="413D3FE0" wp14:editId="65C8534F">
            <wp:simplePos x="0" y="0"/>
            <wp:positionH relativeFrom="column">
              <wp:posOffset>69469</wp:posOffset>
            </wp:positionH>
            <wp:positionV relativeFrom="paragraph">
              <wp:posOffset>135255</wp:posOffset>
            </wp:positionV>
            <wp:extent cx="1374140" cy="1374140"/>
            <wp:effectExtent l="0" t="0" r="0" b="0"/>
            <wp:wrapNone/>
            <wp:docPr id="5" name="Bild 5" descr="/Users/sebastian/Desktop/WissenMachtAHKlisch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ebastian/Desktop/WissenMachtAHKlische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26" cy="137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AED54" w14:textId="77777777" w:rsidR="003261B5" w:rsidRPr="00713C06" w:rsidRDefault="003261B5" w:rsidP="003261B5"/>
    <w:p w14:paraId="61DF7665" w14:textId="77777777" w:rsidR="003261B5" w:rsidRPr="00713C06" w:rsidRDefault="003261B5" w:rsidP="003261B5"/>
    <w:p w14:paraId="54CDFA73" w14:textId="77777777" w:rsidR="003261B5" w:rsidRPr="00713C06" w:rsidRDefault="003261B5" w:rsidP="003261B5"/>
    <w:p w14:paraId="7D0DEDFB" w14:textId="77777777" w:rsidR="003261B5" w:rsidRPr="00713C06" w:rsidRDefault="003261B5" w:rsidP="003261B5"/>
    <w:p w14:paraId="1A6FBF15" w14:textId="77777777" w:rsidR="003261B5" w:rsidRPr="00713C06" w:rsidRDefault="003261B5" w:rsidP="003261B5"/>
    <w:p w14:paraId="4C0236B6" w14:textId="77777777" w:rsidR="003261B5" w:rsidRPr="00713C06" w:rsidRDefault="003261B5" w:rsidP="003261B5"/>
    <w:p w14:paraId="0BF9B2CC" w14:textId="77777777" w:rsidR="003261B5" w:rsidRPr="00713C06" w:rsidRDefault="003261B5" w:rsidP="003261B5"/>
    <w:p w14:paraId="054CE4F3" w14:textId="77777777" w:rsidR="003261B5" w:rsidRPr="00713C06" w:rsidRDefault="003261B5" w:rsidP="003261B5"/>
    <w:p w14:paraId="71F7F187" w14:textId="77777777" w:rsidR="003261B5" w:rsidRPr="00713C06" w:rsidRDefault="003261B5" w:rsidP="003261B5"/>
    <w:p w14:paraId="4FF9AB2C" w14:textId="77777777" w:rsidR="003261B5" w:rsidRPr="00713C06" w:rsidRDefault="003261B5" w:rsidP="003261B5"/>
    <w:p w14:paraId="0914ABA3" w14:textId="77777777" w:rsidR="003261B5" w:rsidRPr="00713C06" w:rsidRDefault="003261B5" w:rsidP="003261B5">
      <w:r w:rsidRPr="00713C06">
        <w:t>Notieren Sie Ihre eigene Kurzdefinition – Was ist ein Klischee?</w:t>
      </w:r>
      <w:r w:rsidRPr="00713C06">
        <w:br/>
      </w:r>
    </w:p>
    <w:p w14:paraId="7909380B" w14:textId="77777777" w:rsidR="003261B5" w:rsidRPr="00713C06" w:rsidRDefault="003261B5" w:rsidP="003261B5">
      <w:pPr>
        <w:spacing w:line="360" w:lineRule="auto"/>
      </w:pPr>
    </w:p>
    <w:p w14:paraId="71B80829" w14:textId="77777777" w:rsidR="003261B5" w:rsidRPr="00713C06" w:rsidRDefault="003261B5" w:rsidP="003261B5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3C1E0B00" w14:textId="77777777" w:rsidR="003261B5" w:rsidRPr="00713C06" w:rsidRDefault="003261B5" w:rsidP="003261B5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6798CD73" w14:textId="77777777" w:rsidR="003261B5" w:rsidRPr="00713C06" w:rsidRDefault="003261B5" w:rsidP="003261B5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6C0E956F" w14:textId="77777777" w:rsidR="003261B5" w:rsidRPr="00713C06" w:rsidRDefault="003261B5" w:rsidP="003261B5">
      <w:pPr>
        <w:spacing w:line="360" w:lineRule="auto"/>
      </w:pPr>
    </w:p>
    <w:p w14:paraId="271240CE" w14:textId="77777777" w:rsidR="00713C06" w:rsidRPr="00713C06" w:rsidRDefault="00713C06" w:rsidP="00713C06">
      <w:pPr>
        <w:spacing w:line="360" w:lineRule="auto"/>
      </w:pPr>
      <w:r w:rsidRPr="00713C06">
        <w:t>Analysieren Sie die vorliegenden Lieder im Hinblick auf möglicherweise darin benutzte musikalische Klischees. Ignorieren Sie für den Moment vorhandenen Text. Konzentrieren Sie sich zunächst alleine auf die musikalischen Parameter:</w:t>
      </w:r>
    </w:p>
    <w:p w14:paraId="024CF6CE" w14:textId="77777777" w:rsidR="00713C06" w:rsidRPr="00713C06" w:rsidRDefault="00713C06" w:rsidP="00713C06">
      <w:pPr>
        <w:pStyle w:val="Listenabsatz"/>
        <w:numPr>
          <w:ilvl w:val="0"/>
          <w:numId w:val="2"/>
        </w:numPr>
        <w:spacing w:line="360" w:lineRule="auto"/>
      </w:pPr>
      <w:r w:rsidRPr="00713C06">
        <w:t>Klangeindruck insgesamt (= Wie wirkt das Stück in seiner Gesamtheit auf Sie?)</w:t>
      </w:r>
    </w:p>
    <w:p w14:paraId="5DA4F9C0" w14:textId="77777777" w:rsidR="00713C06" w:rsidRPr="00713C06" w:rsidRDefault="00713C06" w:rsidP="00713C06">
      <w:pPr>
        <w:pStyle w:val="Listenabsatz"/>
        <w:numPr>
          <w:ilvl w:val="0"/>
          <w:numId w:val="2"/>
        </w:numPr>
        <w:spacing w:line="360" w:lineRule="auto"/>
      </w:pPr>
      <w:r w:rsidRPr="00713C06">
        <w:t>Instrumentierung (= Welche Instrumente können Sie heraushören?)</w:t>
      </w:r>
    </w:p>
    <w:p w14:paraId="1D0E2E72" w14:textId="77777777" w:rsidR="00713C06" w:rsidRPr="00713C06" w:rsidRDefault="00713C06" w:rsidP="00713C06">
      <w:pPr>
        <w:pStyle w:val="Listenabsatz"/>
        <w:numPr>
          <w:ilvl w:val="0"/>
          <w:numId w:val="2"/>
        </w:numPr>
        <w:spacing w:line="360" w:lineRule="auto"/>
      </w:pPr>
      <w:r w:rsidRPr="00713C06">
        <w:t>Gesang (= Wie wird gesungen? Wie viele Sänger gibt es?)</w:t>
      </w:r>
    </w:p>
    <w:p w14:paraId="441880EA" w14:textId="77777777" w:rsidR="00713C06" w:rsidRPr="00713C06" w:rsidRDefault="00713C06" w:rsidP="00713C06">
      <w:pPr>
        <w:pStyle w:val="Listenabsatz"/>
        <w:numPr>
          <w:ilvl w:val="0"/>
          <w:numId w:val="2"/>
        </w:numPr>
        <w:spacing w:line="360" w:lineRule="auto"/>
      </w:pPr>
      <w:r w:rsidRPr="00713C06">
        <w:t>Tempo (= Wie würden Sie das Tempo beschreiben: langsam, schnell, ruhig?)</w:t>
      </w:r>
    </w:p>
    <w:p w14:paraId="7B165F01" w14:textId="77777777" w:rsidR="00713C06" w:rsidRPr="00713C06" w:rsidRDefault="00713C06" w:rsidP="00713C06">
      <w:pPr>
        <w:pStyle w:val="Listenabsatz"/>
        <w:numPr>
          <w:ilvl w:val="0"/>
          <w:numId w:val="2"/>
        </w:numPr>
        <w:spacing w:line="360" w:lineRule="auto"/>
      </w:pPr>
      <w:r w:rsidRPr="00713C06">
        <w:t xml:space="preserve">Struktur des Liedes (= </w:t>
      </w:r>
      <w:proofErr w:type="spellStart"/>
      <w:r w:rsidRPr="00713C06">
        <w:t>Notieren</w:t>
      </w:r>
      <w:proofErr w:type="spellEnd"/>
      <w:r w:rsidRPr="00713C06">
        <w:t xml:space="preserve"> Sie, wie das Lied aufgebaut ist (Ablauf von Strophe, Refrain, Intro, </w:t>
      </w:r>
      <w:proofErr w:type="spellStart"/>
      <w:r w:rsidRPr="00713C06">
        <w:t>Outro</w:t>
      </w:r>
      <w:proofErr w:type="spellEnd"/>
      <w:r w:rsidRPr="00713C06">
        <w:t>, Solo, etc.))</w:t>
      </w:r>
    </w:p>
    <w:p w14:paraId="2447ACF0" w14:textId="77777777" w:rsidR="00713C06" w:rsidRPr="00713C06" w:rsidRDefault="00713C06" w:rsidP="00713C06">
      <w:pPr>
        <w:spacing w:line="360" w:lineRule="auto"/>
      </w:pPr>
    </w:p>
    <w:p w14:paraId="6CC24B87" w14:textId="77777777" w:rsidR="00713C06" w:rsidRPr="00713C06" w:rsidRDefault="00713C06" w:rsidP="00713C06">
      <w:pPr>
        <w:spacing w:line="360" w:lineRule="auto"/>
      </w:pPr>
      <w:r w:rsidRPr="00713C06">
        <w:t>Betrachten Sie nun den Text des Liedes (Sie können die Songtexte ggf. im Internet finden):</w:t>
      </w:r>
    </w:p>
    <w:p w14:paraId="74D859CC" w14:textId="77777777" w:rsidR="00713C06" w:rsidRPr="00713C06" w:rsidRDefault="00713C06" w:rsidP="00713C06">
      <w:pPr>
        <w:pStyle w:val="Listenabsatz"/>
        <w:numPr>
          <w:ilvl w:val="0"/>
          <w:numId w:val="2"/>
        </w:numPr>
        <w:spacing w:line="360" w:lineRule="auto"/>
      </w:pPr>
      <w:r w:rsidRPr="00713C06">
        <w:t>Was ist das Thema des Liedes?</w:t>
      </w:r>
    </w:p>
    <w:p w14:paraId="2AF9ECB5" w14:textId="77777777" w:rsidR="00713C06" w:rsidRPr="00713C06" w:rsidRDefault="00713C06" w:rsidP="00713C06">
      <w:pPr>
        <w:pStyle w:val="Listenabsatz"/>
        <w:numPr>
          <w:ilvl w:val="0"/>
          <w:numId w:val="2"/>
        </w:numPr>
        <w:spacing w:line="360" w:lineRule="auto"/>
      </w:pPr>
      <w:r w:rsidRPr="00713C06">
        <w:t>Gibt es eine bestimmte Wortwahl, die Ihnen für das Genre typisch erscheint?</w:t>
      </w:r>
    </w:p>
    <w:p w14:paraId="50FAB07F" w14:textId="77777777" w:rsidR="00713C06" w:rsidRPr="00713C06" w:rsidRDefault="00713C06" w:rsidP="0071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Füllen Sie anschließend die ausgeteilte Folie aus und seien Sie bereit, Ihre Ergebnisse zu präsentieren!</w:t>
      </w:r>
    </w:p>
    <w:p w14:paraId="3CB0A3D9" w14:textId="022DA98A" w:rsidR="003261B5" w:rsidRPr="00713C06" w:rsidRDefault="003261B5" w:rsidP="003261B5">
      <w:pPr>
        <w:spacing w:line="360" w:lineRule="auto"/>
      </w:pPr>
      <w:r w:rsidRPr="00713C06">
        <w:rPr>
          <w:lang w:eastAsia="de-DE"/>
        </w:rPr>
        <w:drawing>
          <wp:anchor distT="0" distB="0" distL="114300" distR="114300" simplePos="0" relativeHeight="251666432" behindDoc="0" locked="0" layoutInCell="1" allowOverlap="1" wp14:anchorId="708FF808" wp14:editId="4365F0AC">
            <wp:simplePos x="0" y="0"/>
            <wp:positionH relativeFrom="column">
              <wp:posOffset>4068953</wp:posOffset>
            </wp:positionH>
            <wp:positionV relativeFrom="paragraph">
              <wp:posOffset>190500</wp:posOffset>
            </wp:positionV>
            <wp:extent cx="1531620" cy="1531620"/>
            <wp:effectExtent l="0" t="0" r="0" b="0"/>
            <wp:wrapNone/>
            <wp:docPr id="11" name="Bild 11" descr="eur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o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C06">
        <w:rPr>
          <w:lang w:eastAsia="de-DE"/>
        </w:rPr>
        <w:drawing>
          <wp:anchor distT="0" distB="0" distL="114300" distR="114300" simplePos="0" relativeHeight="251665408" behindDoc="0" locked="0" layoutInCell="1" allowOverlap="1" wp14:anchorId="3EBAD173" wp14:editId="3ADB9F23">
            <wp:simplePos x="0" y="0"/>
            <wp:positionH relativeFrom="column">
              <wp:posOffset>2009648</wp:posOffset>
            </wp:positionH>
            <wp:positionV relativeFrom="paragraph">
              <wp:posOffset>188722</wp:posOffset>
            </wp:positionV>
            <wp:extent cx="1541907" cy="1541907"/>
            <wp:effectExtent l="0" t="0" r="7620" b="7620"/>
            <wp:wrapNone/>
            <wp:docPr id="10" name="Bild 10" descr="eur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ro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07" cy="154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C06">
        <w:rPr>
          <w:lang w:eastAsia="de-DE"/>
        </w:rPr>
        <w:drawing>
          <wp:anchor distT="0" distB="0" distL="114300" distR="114300" simplePos="0" relativeHeight="251664384" behindDoc="0" locked="0" layoutInCell="1" allowOverlap="1" wp14:anchorId="47F89C67" wp14:editId="40CC3B36">
            <wp:simplePos x="0" y="0"/>
            <wp:positionH relativeFrom="column">
              <wp:posOffset>180848</wp:posOffset>
            </wp:positionH>
            <wp:positionV relativeFrom="paragraph">
              <wp:posOffset>185928</wp:posOffset>
            </wp:positionV>
            <wp:extent cx="1502664" cy="1502664"/>
            <wp:effectExtent l="0" t="0" r="0" b="0"/>
            <wp:wrapNone/>
            <wp:docPr id="9" name="Bild 9" descr="eur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o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64" cy="150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A96CB" w14:textId="73D07314" w:rsidR="003261B5" w:rsidRPr="00713C06" w:rsidRDefault="003261B5" w:rsidP="003261B5">
      <w:pPr>
        <w:spacing w:line="360" w:lineRule="auto"/>
      </w:pPr>
    </w:p>
    <w:p w14:paraId="62C7D737" w14:textId="21CA1512" w:rsidR="003261B5" w:rsidRPr="00713C06" w:rsidRDefault="003261B5" w:rsidP="003261B5"/>
    <w:p w14:paraId="27984148" w14:textId="419C7DC8" w:rsidR="003261B5" w:rsidRPr="00713C06" w:rsidRDefault="003261B5" w:rsidP="003261B5"/>
    <w:p w14:paraId="170D3B01" w14:textId="182BC661" w:rsidR="003261B5" w:rsidRPr="00713C06" w:rsidRDefault="003261B5" w:rsidP="003261B5"/>
    <w:p w14:paraId="719D52A7" w14:textId="591D637C" w:rsidR="003261B5" w:rsidRPr="00713C06" w:rsidRDefault="003261B5" w:rsidP="003261B5"/>
    <w:p w14:paraId="3B78C0D6" w14:textId="239C2C03" w:rsidR="003261B5" w:rsidRPr="00713C06" w:rsidRDefault="003261B5" w:rsidP="003261B5"/>
    <w:p w14:paraId="228AA870" w14:textId="3A3909BE" w:rsidR="003261B5" w:rsidRPr="00713C06" w:rsidRDefault="003261B5" w:rsidP="003261B5"/>
    <w:p w14:paraId="3C6C8A3C" w14:textId="49912CC7" w:rsidR="003261B5" w:rsidRPr="00713C06" w:rsidRDefault="003261B5" w:rsidP="003261B5"/>
    <w:p w14:paraId="2AFFE675" w14:textId="7170062E" w:rsidR="003261B5" w:rsidRPr="00713C06" w:rsidRDefault="003261B5" w:rsidP="003261B5"/>
    <w:p w14:paraId="3638D4FF" w14:textId="3F3058DB" w:rsidR="003261B5" w:rsidRPr="00713C06" w:rsidRDefault="003261B5" w:rsidP="003261B5"/>
    <w:p w14:paraId="109D319F" w14:textId="185982B4" w:rsidR="00573212" w:rsidRPr="00713C06" w:rsidRDefault="00EE297D" w:rsidP="00713C06">
      <w:pPr>
        <w:tabs>
          <w:tab w:val="left" w:pos="3485"/>
        </w:tabs>
        <w:rPr>
          <w:sz w:val="18"/>
          <w:szCs w:val="18"/>
        </w:rPr>
      </w:pPr>
      <w:r w:rsidRPr="00713C06">
        <w:rPr>
          <w:sz w:val="18"/>
          <w:szCs w:val="18"/>
        </w:rPr>
        <w:t xml:space="preserve">     </w:t>
      </w:r>
      <w:proofErr w:type="spellStart"/>
      <w:r w:rsidR="003261B5" w:rsidRPr="00713C06">
        <w:rPr>
          <w:sz w:val="18"/>
          <w:szCs w:val="18"/>
        </w:rPr>
        <w:t>M</w:t>
      </w:r>
      <w:r w:rsidRPr="00713C06">
        <w:rPr>
          <w:sz w:val="18"/>
          <w:szCs w:val="18"/>
        </w:rPr>
        <w:t>ickie</w:t>
      </w:r>
      <w:proofErr w:type="spellEnd"/>
      <w:r w:rsidRPr="00713C06">
        <w:rPr>
          <w:sz w:val="18"/>
          <w:szCs w:val="18"/>
        </w:rPr>
        <w:t xml:space="preserve"> Krause – Biste braun        </w:t>
      </w:r>
      <w:r w:rsidR="003261B5" w:rsidRPr="00713C06">
        <w:rPr>
          <w:sz w:val="18"/>
          <w:szCs w:val="18"/>
        </w:rPr>
        <w:t xml:space="preserve">Ole ohne Kohle – Was </w:t>
      </w:r>
      <w:r w:rsidR="00935FA2" w:rsidRPr="00713C06">
        <w:rPr>
          <w:sz w:val="18"/>
          <w:szCs w:val="18"/>
        </w:rPr>
        <w:t>auf Malle</w:t>
      </w:r>
      <w:r w:rsidRPr="00713C06">
        <w:rPr>
          <w:sz w:val="18"/>
          <w:szCs w:val="18"/>
        </w:rPr>
        <w:t xml:space="preserve"> war</w:t>
      </w:r>
      <w:r w:rsidR="00935FA2" w:rsidRPr="00713C06">
        <w:rPr>
          <w:sz w:val="18"/>
          <w:szCs w:val="18"/>
        </w:rPr>
        <w:t xml:space="preserve">   </w:t>
      </w:r>
      <w:r w:rsidRPr="00713C06">
        <w:rPr>
          <w:sz w:val="18"/>
          <w:szCs w:val="18"/>
        </w:rPr>
        <w:t xml:space="preserve">    </w:t>
      </w:r>
      <w:r w:rsidR="00935FA2" w:rsidRPr="00713C06">
        <w:rPr>
          <w:sz w:val="18"/>
          <w:szCs w:val="18"/>
        </w:rPr>
        <w:t xml:space="preserve">Johnny </w:t>
      </w:r>
      <w:proofErr w:type="spellStart"/>
      <w:r w:rsidR="00935FA2" w:rsidRPr="00713C06">
        <w:rPr>
          <w:sz w:val="18"/>
          <w:szCs w:val="18"/>
        </w:rPr>
        <w:t>Däpp</w:t>
      </w:r>
      <w:proofErr w:type="spellEnd"/>
      <w:r w:rsidR="00935FA2" w:rsidRPr="00713C06">
        <w:rPr>
          <w:sz w:val="18"/>
          <w:szCs w:val="18"/>
        </w:rPr>
        <w:t xml:space="preserve"> – Ich will Malle </w:t>
      </w:r>
      <w:r w:rsidRPr="00713C06">
        <w:rPr>
          <w:sz w:val="18"/>
          <w:szCs w:val="18"/>
        </w:rPr>
        <w:t>z</w:t>
      </w:r>
      <w:r w:rsidR="00935FA2" w:rsidRPr="00713C06">
        <w:rPr>
          <w:sz w:val="18"/>
          <w:szCs w:val="18"/>
        </w:rPr>
        <w:t>urück</w:t>
      </w:r>
      <w:r w:rsidR="00573212" w:rsidRPr="00713C06">
        <w:rPr>
          <w:sz w:val="18"/>
          <w:szCs w:val="18"/>
        </w:rPr>
        <w:br w:type="page"/>
      </w:r>
    </w:p>
    <w:tbl>
      <w:tblPr>
        <w:tblStyle w:val="Tabellenraster"/>
        <w:tblW w:w="9291" w:type="dxa"/>
        <w:tblLook w:val="04A0" w:firstRow="1" w:lastRow="0" w:firstColumn="1" w:lastColumn="0" w:noHBand="0" w:noVBand="1"/>
      </w:tblPr>
      <w:tblGrid>
        <w:gridCol w:w="1665"/>
        <w:gridCol w:w="3828"/>
        <w:gridCol w:w="3798"/>
      </w:tblGrid>
      <w:tr w:rsidR="00713C06" w:rsidRPr="00713C06" w14:paraId="668B3393" w14:textId="77777777" w:rsidTr="00713C06">
        <w:trPr>
          <w:trHeight w:val="726"/>
        </w:trPr>
        <w:tc>
          <w:tcPr>
            <w:tcW w:w="1665" w:type="dxa"/>
            <w:shd w:val="clear" w:color="auto" w:fill="D9D9D9" w:themeFill="background1" w:themeFillShade="D9"/>
          </w:tcPr>
          <w:p w14:paraId="6758238D" w14:textId="77777777" w:rsidR="00713C06" w:rsidRPr="00713C06" w:rsidRDefault="00713C06" w:rsidP="003261B5">
            <w:pPr>
              <w:tabs>
                <w:tab w:val="left" w:pos="34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257A168" w14:textId="77777777" w:rsidR="00713C06" w:rsidRDefault="00713C06" w:rsidP="00713C06">
            <w:pPr>
              <w:tabs>
                <w:tab w:val="left" w:pos="3485"/>
              </w:tabs>
              <w:jc w:val="center"/>
              <w:rPr>
                <w:b/>
                <w:sz w:val="28"/>
                <w:szCs w:val="28"/>
              </w:rPr>
            </w:pPr>
            <w:r w:rsidRPr="00713C06">
              <w:rPr>
                <w:b/>
                <w:sz w:val="28"/>
                <w:szCs w:val="28"/>
              </w:rPr>
              <w:t>Gemeinsamkeiten</w:t>
            </w:r>
          </w:p>
          <w:p w14:paraId="3B58B356" w14:textId="16D7C729" w:rsidR="00713C06" w:rsidRPr="00713C06" w:rsidRDefault="00713C06" w:rsidP="00713C06">
            <w:pPr>
              <w:tabs>
                <w:tab w:val="left" w:pos="3485"/>
              </w:tabs>
              <w:jc w:val="center"/>
              <w:rPr>
                <w:b/>
                <w:sz w:val="28"/>
                <w:szCs w:val="28"/>
              </w:rPr>
            </w:pPr>
            <w:r w:rsidRPr="00713C06">
              <w:rPr>
                <w:b/>
                <w:sz w:val="28"/>
                <w:szCs w:val="28"/>
              </w:rPr>
              <w:t>Ähnlichkeiten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54E4BF49" w14:textId="7328E761" w:rsidR="00713C06" w:rsidRPr="00713C06" w:rsidRDefault="00713C06" w:rsidP="00713C06">
            <w:pPr>
              <w:tabs>
                <w:tab w:val="left" w:pos="34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Besonderheiten</w:t>
            </w:r>
            <w:r w:rsidRPr="00713C06">
              <w:rPr>
                <w:b/>
                <w:sz w:val="28"/>
                <w:szCs w:val="28"/>
              </w:rPr>
              <w:t xml:space="preserve"> Unterschiede</w:t>
            </w:r>
          </w:p>
        </w:tc>
      </w:tr>
      <w:tr w:rsidR="00713C06" w:rsidRPr="00713C06" w14:paraId="77AAA550" w14:textId="77777777" w:rsidTr="00713C06">
        <w:trPr>
          <w:trHeight w:val="2997"/>
        </w:trPr>
        <w:tc>
          <w:tcPr>
            <w:tcW w:w="1665" w:type="dxa"/>
            <w:vAlign w:val="center"/>
          </w:tcPr>
          <w:p w14:paraId="7A7F6473" w14:textId="043D9561" w:rsidR="00713C06" w:rsidRPr="00713C06" w:rsidRDefault="00713C06" w:rsidP="00713C06">
            <w:pPr>
              <w:tabs>
                <w:tab w:val="left" w:pos="3485"/>
              </w:tabs>
              <w:jc w:val="center"/>
              <w:rPr>
                <w:sz w:val="24"/>
              </w:rPr>
            </w:pPr>
            <w:r w:rsidRPr="00713C06">
              <w:rPr>
                <w:sz w:val="24"/>
              </w:rPr>
              <w:t xml:space="preserve">System </w:t>
            </w:r>
            <w:proofErr w:type="spellStart"/>
            <w:r w:rsidRPr="00713C06">
              <w:rPr>
                <w:sz w:val="24"/>
              </w:rPr>
              <w:t>of</w:t>
            </w:r>
            <w:proofErr w:type="spellEnd"/>
            <w:r w:rsidRPr="00713C06">
              <w:rPr>
                <w:sz w:val="24"/>
              </w:rPr>
              <w:t xml:space="preserve"> a Down</w:t>
            </w:r>
          </w:p>
          <w:p w14:paraId="0269E716" w14:textId="77777777" w:rsidR="00713C06" w:rsidRPr="00713C06" w:rsidRDefault="00713C06" w:rsidP="00713C06">
            <w:pPr>
              <w:tabs>
                <w:tab w:val="left" w:pos="3485"/>
              </w:tabs>
              <w:jc w:val="center"/>
              <w:rPr>
                <w:sz w:val="24"/>
              </w:rPr>
            </w:pPr>
          </w:p>
          <w:p w14:paraId="011AB406" w14:textId="4998589E" w:rsidR="00713C06" w:rsidRPr="00713C06" w:rsidRDefault="00713C06" w:rsidP="00713C06">
            <w:pPr>
              <w:tabs>
                <w:tab w:val="left" w:pos="3485"/>
              </w:tabs>
              <w:jc w:val="center"/>
              <w:rPr>
                <w:i/>
                <w:sz w:val="24"/>
              </w:rPr>
            </w:pPr>
            <w:proofErr w:type="spellStart"/>
            <w:r w:rsidRPr="00713C06">
              <w:rPr>
                <w:i/>
                <w:sz w:val="24"/>
              </w:rPr>
              <w:t>Chop</w:t>
            </w:r>
            <w:proofErr w:type="spellEnd"/>
            <w:r w:rsidRPr="00713C06">
              <w:rPr>
                <w:i/>
                <w:sz w:val="24"/>
              </w:rPr>
              <w:t xml:space="preserve"> </w:t>
            </w:r>
            <w:proofErr w:type="spellStart"/>
            <w:r w:rsidRPr="00713C06">
              <w:rPr>
                <w:i/>
                <w:sz w:val="24"/>
              </w:rPr>
              <w:t>Suey</w:t>
            </w:r>
            <w:proofErr w:type="spellEnd"/>
          </w:p>
        </w:tc>
        <w:tc>
          <w:tcPr>
            <w:tcW w:w="3828" w:type="dxa"/>
            <w:vMerge w:val="restart"/>
          </w:tcPr>
          <w:p w14:paraId="7878FF13" w14:textId="77777777" w:rsidR="00713C06" w:rsidRPr="00713C06" w:rsidRDefault="00713C06" w:rsidP="003261B5">
            <w:pPr>
              <w:tabs>
                <w:tab w:val="left" w:pos="3485"/>
              </w:tabs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14:paraId="54DE853F" w14:textId="77777777" w:rsidR="00713C06" w:rsidRPr="00713C06" w:rsidRDefault="00713C06" w:rsidP="003261B5">
            <w:pPr>
              <w:tabs>
                <w:tab w:val="left" w:pos="3485"/>
              </w:tabs>
              <w:rPr>
                <w:sz w:val="28"/>
                <w:szCs w:val="28"/>
              </w:rPr>
            </w:pPr>
          </w:p>
        </w:tc>
      </w:tr>
      <w:tr w:rsidR="00713C06" w:rsidRPr="00713C06" w14:paraId="687DCA8F" w14:textId="77777777" w:rsidTr="00713C06">
        <w:trPr>
          <w:trHeight w:val="3100"/>
        </w:trPr>
        <w:tc>
          <w:tcPr>
            <w:tcW w:w="1665" w:type="dxa"/>
            <w:vAlign w:val="center"/>
          </w:tcPr>
          <w:p w14:paraId="748C8FF2" w14:textId="4F7B1BFE" w:rsidR="00713C06" w:rsidRPr="00713C06" w:rsidRDefault="00713C06" w:rsidP="00713C06">
            <w:pPr>
              <w:tabs>
                <w:tab w:val="left" w:pos="3485"/>
              </w:tabs>
              <w:jc w:val="center"/>
              <w:rPr>
                <w:sz w:val="24"/>
              </w:rPr>
            </w:pPr>
            <w:r w:rsidRPr="00713C06">
              <w:rPr>
                <w:sz w:val="24"/>
              </w:rPr>
              <w:t>Rammstein</w:t>
            </w:r>
          </w:p>
          <w:p w14:paraId="33D2F9AE" w14:textId="77777777" w:rsidR="00713C06" w:rsidRPr="00713C06" w:rsidRDefault="00713C06" w:rsidP="00713C06">
            <w:pPr>
              <w:tabs>
                <w:tab w:val="left" w:pos="3485"/>
              </w:tabs>
              <w:jc w:val="center"/>
              <w:rPr>
                <w:sz w:val="24"/>
              </w:rPr>
            </w:pPr>
          </w:p>
          <w:p w14:paraId="6894EFB0" w14:textId="40EDBA76" w:rsidR="00713C06" w:rsidRPr="00713C06" w:rsidRDefault="00713C06" w:rsidP="00713C06">
            <w:pPr>
              <w:tabs>
                <w:tab w:val="left" w:pos="3485"/>
              </w:tabs>
              <w:jc w:val="center"/>
              <w:rPr>
                <w:i/>
                <w:sz w:val="24"/>
              </w:rPr>
            </w:pPr>
            <w:r w:rsidRPr="00713C06">
              <w:rPr>
                <w:i/>
                <w:sz w:val="24"/>
              </w:rPr>
              <w:t>Sonne</w:t>
            </w:r>
          </w:p>
        </w:tc>
        <w:tc>
          <w:tcPr>
            <w:tcW w:w="3828" w:type="dxa"/>
            <w:vMerge/>
          </w:tcPr>
          <w:p w14:paraId="34BC1612" w14:textId="77777777" w:rsidR="00713C06" w:rsidRPr="00713C06" w:rsidRDefault="00713C06" w:rsidP="003261B5">
            <w:pPr>
              <w:tabs>
                <w:tab w:val="left" w:pos="3485"/>
              </w:tabs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14:paraId="2EA76FEE" w14:textId="77777777" w:rsidR="00713C06" w:rsidRPr="00713C06" w:rsidRDefault="00713C06" w:rsidP="003261B5">
            <w:pPr>
              <w:tabs>
                <w:tab w:val="left" w:pos="3485"/>
              </w:tabs>
              <w:rPr>
                <w:sz w:val="28"/>
                <w:szCs w:val="28"/>
              </w:rPr>
            </w:pPr>
          </w:p>
        </w:tc>
      </w:tr>
      <w:tr w:rsidR="00713C06" w:rsidRPr="00713C06" w14:paraId="72020AD4" w14:textId="77777777" w:rsidTr="00713C06">
        <w:trPr>
          <w:trHeight w:val="2997"/>
        </w:trPr>
        <w:tc>
          <w:tcPr>
            <w:tcW w:w="1665" w:type="dxa"/>
            <w:vAlign w:val="center"/>
          </w:tcPr>
          <w:p w14:paraId="7B171CE0" w14:textId="40BBBFAD" w:rsidR="00713C06" w:rsidRPr="00713C06" w:rsidRDefault="00713C06" w:rsidP="00713C06">
            <w:pPr>
              <w:tabs>
                <w:tab w:val="left" w:pos="3485"/>
              </w:tabs>
              <w:jc w:val="center"/>
              <w:rPr>
                <w:sz w:val="24"/>
              </w:rPr>
            </w:pPr>
            <w:proofErr w:type="spellStart"/>
            <w:r w:rsidRPr="00713C06">
              <w:rPr>
                <w:sz w:val="24"/>
              </w:rPr>
              <w:t>Godsmack</w:t>
            </w:r>
            <w:proofErr w:type="spellEnd"/>
          </w:p>
          <w:p w14:paraId="3FC15504" w14:textId="77777777" w:rsidR="00713C06" w:rsidRPr="00713C06" w:rsidRDefault="00713C06" w:rsidP="00713C06">
            <w:pPr>
              <w:tabs>
                <w:tab w:val="left" w:pos="3485"/>
              </w:tabs>
              <w:jc w:val="center"/>
              <w:rPr>
                <w:sz w:val="24"/>
              </w:rPr>
            </w:pPr>
          </w:p>
          <w:p w14:paraId="3CD0CCA1" w14:textId="7DB524E3" w:rsidR="00713C06" w:rsidRPr="00713C06" w:rsidRDefault="00713C06" w:rsidP="00713C06">
            <w:pPr>
              <w:tabs>
                <w:tab w:val="left" w:pos="3485"/>
              </w:tabs>
              <w:jc w:val="center"/>
              <w:rPr>
                <w:i/>
                <w:sz w:val="24"/>
              </w:rPr>
            </w:pPr>
            <w:r w:rsidRPr="00713C06">
              <w:rPr>
                <w:i/>
                <w:sz w:val="24"/>
              </w:rPr>
              <w:t xml:space="preserve">I stand </w:t>
            </w:r>
            <w:proofErr w:type="spellStart"/>
            <w:r w:rsidRPr="00713C06">
              <w:rPr>
                <w:i/>
                <w:sz w:val="24"/>
              </w:rPr>
              <w:t>alone</w:t>
            </w:r>
            <w:proofErr w:type="spellEnd"/>
          </w:p>
        </w:tc>
        <w:tc>
          <w:tcPr>
            <w:tcW w:w="3828" w:type="dxa"/>
            <w:vMerge/>
          </w:tcPr>
          <w:p w14:paraId="31471FEB" w14:textId="77777777" w:rsidR="00713C06" w:rsidRPr="00713C06" w:rsidRDefault="00713C06" w:rsidP="003261B5">
            <w:pPr>
              <w:tabs>
                <w:tab w:val="left" w:pos="3485"/>
              </w:tabs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14:paraId="10A055A3" w14:textId="77777777" w:rsidR="00713C06" w:rsidRPr="00713C06" w:rsidRDefault="00713C06" w:rsidP="003261B5">
            <w:pPr>
              <w:tabs>
                <w:tab w:val="left" w:pos="3485"/>
              </w:tabs>
              <w:rPr>
                <w:sz w:val="28"/>
                <w:szCs w:val="28"/>
              </w:rPr>
            </w:pPr>
          </w:p>
        </w:tc>
      </w:tr>
      <w:tr w:rsidR="00713C06" w:rsidRPr="00713C06" w14:paraId="51EC8A38" w14:textId="77777777" w:rsidTr="00713C06">
        <w:trPr>
          <w:trHeight w:val="558"/>
        </w:trPr>
        <w:tc>
          <w:tcPr>
            <w:tcW w:w="9291" w:type="dxa"/>
            <w:gridSpan w:val="3"/>
          </w:tcPr>
          <w:p w14:paraId="73067087" w14:textId="77777777" w:rsidR="00713C06" w:rsidRPr="00713C06" w:rsidRDefault="00713C06" w:rsidP="003261B5">
            <w:pPr>
              <w:tabs>
                <w:tab w:val="left" w:pos="3485"/>
              </w:tabs>
              <w:rPr>
                <w:sz w:val="28"/>
                <w:szCs w:val="28"/>
              </w:rPr>
            </w:pPr>
          </w:p>
          <w:p w14:paraId="64CAC4CB" w14:textId="5917D597" w:rsidR="00713C06" w:rsidRPr="00713C06" w:rsidRDefault="00713C06" w:rsidP="003261B5">
            <w:pPr>
              <w:tabs>
                <w:tab w:val="left" w:pos="3485"/>
              </w:tabs>
              <w:rPr>
                <w:sz w:val="28"/>
                <w:szCs w:val="28"/>
              </w:rPr>
            </w:pPr>
            <w:r w:rsidRPr="00713C06">
              <w:rPr>
                <w:sz w:val="28"/>
                <w:szCs w:val="28"/>
              </w:rPr>
              <w:t>Das ist das Klischee, dass die Musiker bedienen wollen:</w:t>
            </w:r>
          </w:p>
        </w:tc>
      </w:tr>
      <w:tr w:rsidR="00713C06" w:rsidRPr="00713C06" w14:paraId="54F337A0" w14:textId="77777777" w:rsidTr="00713C06">
        <w:trPr>
          <w:trHeight w:val="2276"/>
        </w:trPr>
        <w:tc>
          <w:tcPr>
            <w:tcW w:w="9291" w:type="dxa"/>
            <w:gridSpan w:val="3"/>
          </w:tcPr>
          <w:p w14:paraId="463E092F" w14:textId="77777777" w:rsidR="00713C06" w:rsidRPr="00713C06" w:rsidRDefault="00713C06" w:rsidP="003261B5">
            <w:pPr>
              <w:tabs>
                <w:tab w:val="left" w:pos="3485"/>
              </w:tabs>
              <w:rPr>
                <w:sz w:val="28"/>
                <w:szCs w:val="28"/>
              </w:rPr>
            </w:pPr>
          </w:p>
        </w:tc>
      </w:tr>
    </w:tbl>
    <w:p w14:paraId="425596F7" w14:textId="7CFD661C" w:rsidR="00713C06" w:rsidRDefault="00713C06" w:rsidP="003261B5">
      <w:pPr>
        <w:tabs>
          <w:tab w:val="left" w:pos="3485"/>
        </w:tabs>
        <w:rPr>
          <w:sz w:val="28"/>
          <w:szCs w:val="28"/>
        </w:rPr>
      </w:pPr>
    </w:p>
    <w:p w14:paraId="20433D61" w14:textId="77777777" w:rsidR="00713C06" w:rsidRDefault="00713C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lenraster"/>
        <w:tblW w:w="9291" w:type="dxa"/>
        <w:tblLook w:val="04A0" w:firstRow="1" w:lastRow="0" w:firstColumn="1" w:lastColumn="0" w:noHBand="0" w:noVBand="1"/>
      </w:tblPr>
      <w:tblGrid>
        <w:gridCol w:w="1665"/>
        <w:gridCol w:w="3828"/>
        <w:gridCol w:w="3798"/>
      </w:tblGrid>
      <w:tr w:rsidR="00713C06" w:rsidRPr="00713C06" w14:paraId="76CE50EF" w14:textId="77777777" w:rsidTr="00D53262">
        <w:trPr>
          <w:trHeight w:val="726"/>
        </w:trPr>
        <w:tc>
          <w:tcPr>
            <w:tcW w:w="1665" w:type="dxa"/>
            <w:shd w:val="clear" w:color="auto" w:fill="D9D9D9" w:themeFill="background1" w:themeFillShade="D9"/>
          </w:tcPr>
          <w:p w14:paraId="4E9679CB" w14:textId="77777777" w:rsidR="00713C06" w:rsidRPr="00713C06" w:rsidRDefault="00713C06" w:rsidP="00D53262">
            <w:pPr>
              <w:tabs>
                <w:tab w:val="left" w:pos="34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DCB4C7D" w14:textId="77777777" w:rsidR="00713C06" w:rsidRDefault="00713C06" w:rsidP="00D53262">
            <w:pPr>
              <w:tabs>
                <w:tab w:val="left" w:pos="3485"/>
              </w:tabs>
              <w:jc w:val="center"/>
              <w:rPr>
                <w:b/>
                <w:sz w:val="28"/>
                <w:szCs w:val="28"/>
              </w:rPr>
            </w:pPr>
            <w:r w:rsidRPr="00713C06">
              <w:rPr>
                <w:b/>
                <w:sz w:val="28"/>
                <w:szCs w:val="28"/>
              </w:rPr>
              <w:t>Gemeinsamkeiten</w:t>
            </w:r>
          </w:p>
          <w:p w14:paraId="7B425F40" w14:textId="77777777" w:rsidR="00713C06" w:rsidRPr="00713C06" w:rsidRDefault="00713C06" w:rsidP="00D53262">
            <w:pPr>
              <w:tabs>
                <w:tab w:val="left" w:pos="3485"/>
              </w:tabs>
              <w:jc w:val="center"/>
              <w:rPr>
                <w:b/>
                <w:sz w:val="28"/>
                <w:szCs w:val="28"/>
              </w:rPr>
            </w:pPr>
            <w:r w:rsidRPr="00713C06">
              <w:rPr>
                <w:b/>
                <w:sz w:val="28"/>
                <w:szCs w:val="28"/>
              </w:rPr>
              <w:t>Ähnlichkeiten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3C4D2697" w14:textId="77777777" w:rsidR="00713C06" w:rsidRPr="00713C06" w:rsidRDefault="00713C06" w:rsidP="00D53262">
            <w:pPr>
              <w:tabs>
                <w:tab w:val="left" w:pos="34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Besonderheiten</w:t>
            </w:r>
            <w:r w:rsidRPr="00713C06">
              <w:rPr>
                <w:b/>
                <w:sz w:val="28"/>
                <w:szCs w:val="28"/>
              </w:rPr>
              <w:t xml:space="preserve"> Unterschiede</w:t>
            </w:r>
          </w:p>
        </w:tc>
      </w:tr>
      <w:tr w:rsidR="00713C06" w:rsidRPr="00713C06" w14:paraId="63DFCAEA" w14:textId="77777777" w:rsidTr="00D53262">
        <w:trPr>
          <w:trHeight w:val="2997"/>
        </w:trPr>
        <w:tc>
          <w:tcPr>
            <w:tcW w:w="1665" w:type="dxa"/>
            <w:vAlign w:val="center"/>
          </w:tcPr>
          <w:p w14:paraId="6403D81C" w14:textId="4F31F441" w:rsidR="00713C06" w:rsidRPr="00713C06" w:rsidRDefault="00713C06" w:rsidP="00D53262">
            <w:pPr>
              <w:tabs>
                <w:tab w:val="left" w:pos="3485"/>
              </w:tabs>
              <w:jc w:val="center"/>
              <w:rPr>
                <w:sz w:val="24"/>
              </w:rPr>
            </w:pPr>
            <w:proofErr w:type="spellStart"/>
            <w:r w:rsidRPr="00713C06">
              <w:rPr>
                <w:sz w:val="24"/>
              </w:rPr>
              <w:t>Mickie</w:t>
            </w:r>
            <w:proofErr w:type="spellEnd"/>
            <w:r w:rsidRPr="00713C06">
              <w:rPr>
                <w:sz w:val="24"/>
              </w:rPr>
              <w:t xml:space="preserve"> Krause</w:t>
            </w:r>
          </w:p>
          <w:p w14:paraId="02868A9C" w14:textId="77777777" w:rsidR="00713C06" w:rsidRPr="00713C06" w:rsidRDefault="00713C06" w:rsidP="00D53262">
            <w:pPr>
              <w:tabs>
                <w:tab w:val="left" w:pos="3485"/>
              </w:tabs>
              <w:jc w:val="center"/>
              <w:rPr>
                <w:sz w:val="24"/>
              </w:rPr>
            </w:pPr>
          </w:p>
          <w:p w14:paraId="7E802D61" w14:textId="74FB534C" w:rsidR="00713C06" w:rsidRPr="00713C06" w:rsidRDefault="00713C06" w:rsidP="00D53262">
            <w:pPr>
              <w:tabs>
                <w:tab w:val="left" w:pos="3485"/>
              </w:tabs>
              <w:jc w:val="center"/>
              <w:rPr>
                <w:i/>
                <w:sz w:val="24"/>
              </w:rPr>
            </w:pPr>
            <w:r w:rsidRPr="00713C06">
              <w:rPr>
                <w:i/>
                <w:sz w:val="24"/>
              </w:rPr>
              <w:t xml:space="preserve">Biste braun, </w:t>
            </w:r>
            <w:proofErr w:type="spellStart"/>
            <w:r w:rsidRPr="00713C06">
              <w:rPr>
                <w:i/>
                <w:sz w:val="24"/>
              </w:rPr>
              <w:t>kriegste</w:t>
            </w:r>
            <w:proofErr w:type="spellEnd"/>
            <w:r w:rsidRPr="00713C06">
              <w:rPr>
                <w:i/>
                <w:sz w:val="24"/>
              </w:rPr>
              <w:t xml:space="preserve"> </w:t>
            </w:r>
            <w:proofErr w:type="spellStart"/>
            <w:r w:rsidRPr="00713C06">
              <w:rPr>
                <w:i/>
                <w:sz w:val="24"/>
              </w:rPr>
              <w:t>Frau’n</w:t>
            </w:r>
            <w:proofErr w:type="spellEnd"/>
          </w:p>
        </w:tc>
        <w:tc>
          <w:tcPr>
            <w:tcW w:w="3828" w:type="dxa"/>
            <w:vMerge w:val="restart"/>
          </w:tcPr>
          <w:p w14:paraId="1659D09D" w14:textId="77777777" w:rsidR="00713C06" w:rsidRPr="00713C06" w:rsidRDefault="00713C06" w:rsidP="00D53262">
            <w:pPr>
              <w:tabs>
                <w:tab w:val="left" w:pos="3485"/>
              </w:tabs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14:paraId="0EA4D082" w14:textId="77777777" w:rsidR="00713C06" w:rsidRPr="00713C06" w:rsidRDefault="00713C06" w:rsidP="00D53262">
            <w:pPr>
              <w:tabs>
                <w:tab w:val="left" w:pos="3485"/>
              </w:tabs>
              <w:rPr>
                <w:sz w:val="28"/>
                <w:szCs w:val="28"/>
              </w:rPr>
            </w:pPr>
          </w:p>
        </w:tc>
      </w:tr>
      <w:tr w:rsidR="00713C06" w:rsidRPr="00713C06" w14:paraId="079FAB0B" w14:textId="77777777" w:rsidTr="00D53262">
        <w:trPr>
          <w:trHeight w:val="3100"/>
        </w:trPr>
        <w:tc>
          <w:tcPr>
            <w:tcW w:w="1665" w:type="dxa"/>
            <w:vAlign w:val="center"/>
          </w:tcPr>
          <w:p w14:paraId="1B785BFC" w14:textId="60B1C936" w:rsidR="00713C06" w:rsidRPr="00713C06" w:rsidRDefault="00713C06" w:rsidP="00D53262">
            <w:pPr>
              <w:tabs>
                <w:tab w:val="left" w:pos="34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Ole ohne Kohle</w:t>
            </w:r>
          </w:p>
          <w:p w14:paraId="736D9861" w14:textId="77777777" w:rsidR="00713C06" w:rsidRPr="00713C06" w:rsidRDefault="00713C06" w:rsidP="00D53262">
            <w:pPr>
              <w:tabs>
                <w:tab w:val="left" w:pos="3485"/>
              </w:tabs>
              <w:jc w:val="center"/>
              <w:rPr>
                <w:sz w:val="24"/>
              </w:rPr>
            </w:pPr>
          </w:p>
          <w:p w14:paraId="4E7BA62B" w14:textId="315659DC" w:rsidR="00713C06" w:rsidRPr="00713C06" w:rsidRDefault="00713C06" w:rsidP="00D53262">
            <w:pPr>
              <w:tabs>
                <w:tab w:val="left" w:pos="3485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Was auf Malle war</w:t>
            </w:r>
          </w:p>
        </w:tc>
        <w:tc>
          <w:tcPr>
            <w:tcW w:w="3828" w:type="dxa"/>
            <w:vMerge/>
          </w:tcPr>
          <w:p w14:paraId="78A28CDE" w14:textId="77777777" w:rsidR="00713C06" w:rsidRPr="00713C06" w:rsidRDefault="00713C06" w:rsidP="00D53262">
            <w:pPr>
              <w:tabs>
                <w:tab w:val="left" w:pos="3485"/>
              </w:tabs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14:paraId="0F032B45" w14:textId="77777777" w:rsidR="00713C06" w:rsidRPr="00713C06" w:rsidRDefault="00713C06" w:rsidP="00D53262">
            <w:pPr>
              <w:tabs>
                <w:tab w:val="left" w:pos="3485"/>
              </w:tabs>
              <w:rPr>
                <w:sz w:val="28"/>
                <w:szCs w:val="28"/>
              </w:rPr>
            </w:pPr>
          </w:p>
        </w:tc>
      </w:tr>
      <w:tr w:rsidR="00713C06" w:rsidRPr="00713C06" w14:paraId="1B0189E9" w14:textId="77777777" w:rsidTr="00D53262">
        <w:trPr>
          <w:trHeight w:val="2997"/>
        </w:trPr>
        <w:tc>
          <w:tcPr>
            <w:tcW w:w="1665" w:type="dxa"/>
            <w:vAlign w:val="center"/>
          </w:tcPr>
          <w:p w14:paraId="13718896" w14:textId="27CC6140" w:rsidR="00713C06" w:rsidRPr="00713C06" w:rsidRDefault="00713C06" w:rsidP="00D53262">
            <w:pPr>
              <w:tabs>
                <w:tab w:val="left" w:pos="34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Johnny </w:t>
            </w:r>
            <w:proofErr w:type="spellStart"/>
            <w:r>
              <w:rPr>
                <w:sz w:val="24"/>
              </w:rPr>
              <w:t>Däpp</w:t>
            </w:r>
            <w:proofErr w:type="spellEnd"/>
          </w:p>
          <w:p w14:paraId="05918FD4" w14:textId="77777777" w:rsidR="00713C06" w:rsidRPr="00713C06" w:rsidRDefault="00713C06" w:rsidP="00D53262">
            <w:pPr>
              <w:tabs>
                <w:tab w:val="left" w:pos="3485"/>
              </w:tabs>
              <w:jc w:val="center"/>
              <w:rPr>
                <w:sz w:val="24"/>
              </w:rPr>
            </w:pPr>
          </w:p>
          <w:p w14:paraId="3C47675F" w14:textId="4812A58A" w:rsidR="00713C06" w:rsidRPr="00713C06" w:rsidRDefault="00713C06" w:rsidP="00D53262">
            <w:pPr>
              <w:tabs>
                <w:tab w:val="left" w:pos="3485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Ich will Malle zurück</w:t>
            </w:r>
            <w:bookmarkStart w:id="0" w:name="_GoBack"/>
            <w:bookmarkEnd w:id="0"/>
          </w:p>
        </w:tc>
        <w:tc>
          <w:tcPr>
            <w:tcW w:w="3828" w:type="dxa"/>
            <w:vMerge/>
          </w:tcPr>
          <w:p w14:paraId="1A557990" w14:textId="77777777" w:rsidR="00713C06" w:rsidRPr="00713C06" w:rsidRDefault="00713C06" w:rsidP="00D53262">
            <w:pPr>
              <w:tabs>
                <w:tab w:val="left" w:pos="3485"/>
              </w:tabs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14:paraId="5C2538D1" w14:textId="77777777" w:rsidR="00713C06" w:rsidRPr="00713C06" w:rsidRDefault="00713C06" w:rsidP="00D53262">
            <w:pPr>
              <w:tabs>
                <w:tab w:val="left" w:pos="3485"/>
              </w:tabs>
              <w:rPr>
                <w:sz w:val="28"/>
                <w:szCs w:val="28"/>
              </w:rPr>
            </w:pPr>
          </w:p>
        </w:tc>
      </w:tr>
      <w:tr w:rsidR="00713C06" w:rsidRPr="00713C06" w14:paraId="65239F0E" w14:textId="77777777" w:rsidTr="00D53262">
        <w:trPr>
          <w:trHeight w:val="558"/>
        </w:trPr>
        <w:tc>
          <w:tcPr>
            <w:tcW w:w="9291" w:type="dxa"/>
            <w:gridSpan w:val="3"/>
          </w:tcPr>
          <w:p w14:paraId="25147D46" w14:textId="77777777" w:rsidR="00713C06" w:rsidRPr="00713C06" w:rsidRDefault="00713C06" w:rsidP="00D53262">
            <w:pPr>
              <w:tabs>
                <w:tab w:val="left" w:pos="3485"/>
              </w:tabs>
              <w:rPr>
                <w:sz w:val="28"/>
                <w:szCs w:val="28"/>
              </w:rPr>
            </w:pPr>
          </w:p>
          <w:p w14:paraId="1E16A0CD" w14:textId="77777777" w:rsidR="00713C06" w:rsidRPr="00713C06" w:rsidRDefault="00713C06" w:rsidP="00D53262">
            <w:pPr>
              <w:tabs>
                <w:tab w:val="left" w:pos="3485"/>
              </w:tabs>
              <w:rPr>
                <w:sz w:val="28"/>
                <w:szCs w:val="28"/>
              </w:rPr>
            </w:pPr>
            <w:r w:rsidRPr="00713C06">
              <w:rPr>
                <w:sz w:val="28"/>
                <w:szCs w:val="28"/>
              </w:rPr>
              <w:t>Das ist das Klischee, dass die Musiker bedienen wollen:</w:t>
            </w:r>
          </w:p>
        </w:tc>
      </w:tr>
      <w:tr w:rsidR="00713C06" w:rsidRPr="00713C06" w14:paraId="7E804FC8" w14:textId="77777777" w:rsidTr="00D53262">
        <w:trPr>
          <w:trHeight w:val="2276"/>
        </w:trPr>
        <w:tc>
          <w:tcPr>
            <w:tcW w:w="9291" w:type="dxa"/>
            <w:gridSpan w:val="3"/>
          </w:tcPr>
          <w:p w14:paraId="2299B9F9" w14:textId="77777777" w:rsidR="00713C06" w:rsidRPr="00713C06" w:rsidRDefault="00713C06" w:rsidP="00D53262">
            <w:pPr>
              <w:tabs>
                <w:tab w:val="left" w:pos="3485"/>
              </w:tabs>
              <w:rPr>
                <w:sz w:val="28"/>
                <w:szCs w:val="28"/>
              </w:rPr>
            </w:pPr>
          </w:p>
        </w:tc>
      </w:tr>
    </w:tbl>
    <w:p w14:paraId="5A229D67" w14:textId="77777777" w:rsidR="00C74DC5" w:rsidRPr="00713C06" w:rsidRDefault="00C74DC5" w:rsidP="003261B5">
      <w:pPr>
        <w:tabs>
          <w:tab w:val="left" w:pos="3485"/>
        </w:tabs>
        <w:rPr>
          <w:sz w:val="28"/>
          <w:szCs w:val="28"/>
        </w:rPr>
      </w:pPr>
    </w:p>
    <w:sectPr w:rsidR="00C74DC5" w:rsidRPr="00713C06" w:rsidSect="00935249">
      <w:headerReference w:type="default" r:id="rId14"/>
      <w:footerReference w:type="defaul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AFE37" w14:textId="77777777" w:rsidR="004A2C03" w:rsidRDefault="004A2C03" w:rsidP="005D0406">
      <w:r>
        <w:separator/>
      </w:r>
    </w:p>
  </w:endnote>
  <w:endnote w:type="continuationSeparator" w:id="0">
    <w:p w14:paraId="5883D7D1" w14:textId="77777777" w:rsidR="004A2C03" w:rsidRDefault="004A2C03" w:rsidP="005D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BB93F" w14:textId="77777777" w:rsidR="005D0406" w:rsidRDefault="005D0406" w:rsidP="005D0406">
    <w:pPr>
      <w:pStyle w:val="Fuzeile"/>
      <w:pBdr>
        <w:bottom w:val="single" w:sz="6" w:space="1" w:color="auto"/>
      </w:pBdr>
      <w:jc w:val="center"/>
    </w:pPr>
  </w:p>
  <w:p w14:paraId="179E98D4" w14:textId="0AB54C31" w:rsidR="005D0406" w:rsidRPr="005D0406" w:rsidRDefault="005D0406" w:rsidP="005D040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9B668" w14:textId="77777777" w:rsidR="004A2C03" w:rsidRDefault="004A2C03" w:rsidP="005D0406">
      <w:r>
        <w:separator/>
      </w:r>
    </w:p>
  </w:footnote>
  <w:footnote w:type="continuationSeparator" w:id="0">
    <w:p w14:paraId="64CFF014" w14:textId="77777777" w:rsidR="004A2C03" w:rsidRDefault="004A2C03" w:rsidP="005D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D0F42" w14:textId="77777777" w:rsidR="005D0406" w:rsidRDefault="005D0406">
    <w:pPr>
      <w:pStyle w:val="Kopfzeile"/>
    </w:pPr>
    <w:proofErr w:type="spellStart"/>
    <w:r>
      <w:t>Mu</w:t>
    </w:r>
    <w:proofErr w:type="spellEnd"/>
    <w:r>
      <w:t xml:space="preserve"> GK EF | Dor</w:t>
    </w:r>
    <w:r>
      <w:tab/>
    </w:r>
    <w:r>
      <w:tab/>
      <w:t>Datum: _____________</w:t>
    </w:r>
  </w:p>
  <w:p w14:paraId="698F1FA8" w14:textId="77777777" w:rsidR="005D0406" w:rsidRDefault="00BE6AA0">
    <w:pPr>
      <w:pStyle w:val="Kopfzeile"/>
      <w:pBdr>
        <w:bottom w:val="single" w:sz="6" w:space="1" w:color="auto"/>
      </w:pBdr>
      <w:rPr>
        <w:b/>
      </w:rPr>
    </w:pPr>
    <w:r>
      <w:rPr>
        <w:b/>
      </w:rPr>
      <w:t>Klischees – Zusammenhänge zwischen Wirkungsabsicht und musikalischen Strukturen</w:t>
    </w:r>
  </w:p>
  <w:p w14:paraId="32BE5137" w14:textId="77777777" w:rsidR="005D0406" w:rsidRPr="005D0406" w:rsidRDefault="005D0406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16DC8"/>
    <w:multiLevelType w:val="hybridMultilevel"/>
    <w:tmpl w:val="0F20B00A"/>
    <w:lvl w:ilvl="0" w:tplc="88F8F1C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44D3D"/>
    <w:multiLevelType w:val="hybridMultilevel"/>
    <w:tmpl w:val="EB0E0F4A"/>
    <w:lvl w:ilvl="0" w:tplc="415AAD74">
      <w:numFmt w:val="bullet"/>
      <w:lvlText w:val="﷒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A0"/>
    <w:rsid w:val="00092E24"/>
    <w:rsid w:val="00157269"/>
    <w:rsid w:val="00191038"/>
    <w:rsid w:val="001A227C"/>
    <w:rsid w:val="00233E76"/>
    <w:rsid w:val="00250B6E"/>
    <w:rsid w:val="00255760"/>
    <w:rsid w:val="003261B5"/>
    <w:rsid w:val="003518F0"/>
    <w:rsid w:val="00397299"/>
    <w:rsid w:val="004441F5"/>
    <w:rsid w:val="004A2C03"/>
    <w:rsid w:val="004D7D37"/>
    <w:rsid w:val="00505509"/>
    <w:rsid w:val="00573212"/>
    <w:rsid w:val="005D0406"/>
    <w:rsid w:val="00713C06"/>
    <w:rsid w:val="0072111F"/>
    <w:rsid w:val="007835B4"/>
    <w:rsid w:val="007B2FBD"/>
    <w:rsid w:val="007E2A1C"/>
    <w:rsid w:val="0093356F"/>
    <w:rsid w:val="00935249"/>
    <w:rsid w:val="00935FA2"/>
    <w:rsid w:val="00A707BD"/>
    <w:rsid w:val="00AA1C69"/>
    <w:rsid w:val="00B46C7F"/>
    <w:rsid w:val="00B72D30"/>
    <w:rsid w:val="00B82950"/>
    <w:rsid w:val="00BE6AA0"/>
    <w:rsid w:val="00C74DC5"/>
    <w:rsid w:val="00CF115E"/>
    <w:rsid w:val="00D27459"/>
    <w:rsid w:val="00DC7F67"/>
    <w:rsid w:val="00E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40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HAnsi" w:hAnsi="Helvetica Neue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4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406"/>
  </w:style>
  <w:style w:type="paragraph" w:styleId="Fuzeile">
    <w:name w:val="footer"/>
    <w:basedOn w:val="Standard"/>
    <w:link w:val="FuzeileZchn"/>
    <w:uiPriority w:val="99"/>
    <w:unhideWhenUsed/>
    <w:rsid w:val="005D04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406"/>
  </w:style>
  <w:style w:type="table" w:styleId="Tabellenraster">
    <w:name w:val="Table Grid"/>
    <w:basedOn w:val="NormaleTabelle"/>
    <w:uiPriority w:val="39"/>
    <w:rsid w:val="00AA1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7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ebastian/Dropbox/Vorlagen/Mu%20GK%20E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 GK EF.dotx</Template>
  <TotalTime>0</TotalTime>
  <Pages>4</Pages>
  <Words>397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Dorok</dc:creator>
  <cp:keywords/>
  <dc:description/>
  <cp:lastModifiedBy>Sebastian Dorok</cp:lastModifiedBy>
  <cp:revision>6</cp:revision>
  <dcterms:created xsi:type="dcterms:W3CDTF">2016-10-26T07:22:00Z</dcterms:created>
  <dcterms:modified xsi:type="dcterms:W3CDTF">2016-10-26T13:45:00Z</dcterms:modified>
</cp:coreProperties>
</file>